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87"/>
        <w:gridCol w:w="3542"/>
      </w:tblGrid>
      <w:tr w:rsidR="006344E6" w:rsidTr="000E45DD">
        <w:trPr>
          <w:cantSplit/>
          <w:trHeight w:hRule="exact" w:val="720"/>
        </w:trPr>
        <w:tc>
          <w:tcPr>
            <w:tcW w:w="5887" w:type="dxa"/>
            <w:vMerge w:val="restart"/>
            <w:noWrap/>
          </w:tcPr>
          <w:sdt>
            <w:sdtPr>
              <w:id w:val="-1472825643"/>
              <w:placeholder>
                <w:docPart w:val="380B1DEE8D364196AD9C54D6F829E0BD"/>
              </w:placeholder>
            </w:sdtPr>
            <w:sdtContent>
              <w:p w:rsidR="003F6B73" w:rsidRDefault="003F6B73" w:rsidP="00600201">
                <w:pPr>
                  <w:pStyle w:val="Addressee"/>
                </w:pPr>
                <w:r>
                  <w:t>C Stanworth</w:t>
                </w:r>
              </w:p>
              <w:p w:rsidR="003F6B73" w:rsidRDefault="003F6B73" w:rsidP="00600201">
                <w:pPr>
                  <w:pStyle w:val="Addressee"/>
                </w:pPr>
                <w:r>
                  <w:t>Northumberland National Park</w:t>
                </w:r>
              </w:p>
              <w:p w:rsidR="003F6B73" w:rsidRDefault="003F6B73" w:rsidP="00600201">
                <w:pPr>
                  <w:pStyle w:val="Addressee"/>
                </w:pPr>
                <w:r>
                  <w:t>Eastburn</w:t>
                </w:r>
              </w:p>
              <w:p w:rsidR="003F6B73" w:rsidRDefault="003F6B73" w:rsidP="00600201">
                <w:pPr>
                  <w:pStyle w:val="Addressee"/>
                </w:pPr>
                <w:r>
                  <w:t>South Park</w:t>
                </w:r>
              </w:p>
              <w:p w:rsidR="003F6B73" w:rsidRDefault="003F6B73" w:rsidP="00600201">
                <w:pPr>
                  <w:pStyle w:val="Addressee"/>
                </w:pPr>
                <w:r>
                  <w:t>Hexham</w:t>
                </w:r>
              </w:p>
              <w:p w:rsidR="003F6B73" w:rsidRDefault="003F6B73" w:rsidP="00600201">
                <w:pPr>
                  <w:pStyle w:val="Addressee"/>
                </w:pPr>
                <w:r>
                  <w:t>Northumberland</w:t>
                </w:r>
              </w:p>
              <w:p w:rsidR="00355AA0" w:rsidRPr="00600201" w:rsidRDefault="003F6B73" w:rsidP="00600201">
                <w:pPr>
                  <w:pStyle w:val="Addressee"/>
                </w:pPr>
                <w:r>
                  <w:t>NE46 1BS</w:t>
                </w:r>
              </w:p>
            </w:sdtContent>
          </w:sdt>
          <w:p w:rsidR="006344E6" w:rsidRPr="00355AA0" w:rsidRDefault="006344E6" w:rsidP="00355AA0">
            <w:pPr>
              <w:jc w:val="right"/>
            </w:pPr>
          </w:p>
        </w:tc>
        <w:tc>
          <w:tcPr>
            <w:tcW w:w="3542" w:type="dxa"/>
          </w:tcPr>
          <w:sdt>
            <w:sdtPr>
              <w:id w:val="-1816334136"/>
              <w:placeholder>
                <w:docPart w:val="8509F9146DED4B0A8BD51DDA6009887E"/>
              </w:placeholder>
              <w:date w:fullDate="2016-07-01T00:00:00Z">
                <w:dateFormat w:val="d MMMM yyyy"/>
                <w:lid w:val="en-GB"/>
                <w:storeMappedDataAs w:val="dateTime"/>
                <w:calendar w:val="gregorian"/>
              </w:date>
            </w:sdtPr>
            <w:sdtContent>
              <w:p w:rsidR="000E45DD" w:rsidRDefault="00FB41F9" w:rsidP="000E45DD">
                <w:pPr>
                  <w:pStyle w:val="NormalIndent"/>
                  <w:ind w:left="14"/>
                </w:pPr>
                <w:r>
                  <w:rPr>
                    <w:color w:val="auto"/>
                  </w:rPr>
                  <w:t>1 July 2016</w:t>
                </w:r>
              </w:p>
            </w:sdtContent>
          </w:sdt>
          <w:p w:rsidR="006344E6" w:rsidRDefault="000E45DD" w:rsidP="000E45DD">
            <w:pPr>
              <w:pStyle w:val="NormalIndent"/>
              <w:ind w:left="14"/>
            </w:pPr>
            <w:r>
              <w:t xml:space="preserve"> </w:t>
            </w:r>
          </w:p>
        </w:tc>
      </w:tr>
      <w:tr w:rsidR="006344E6" w:rsidTr="000E45DD">
        <w:trPr>
          <w:cantSplit/>
          <w:trHeight w:hRule="exact" w:val="1836"/>
        </w:trPr>
        <w:tc>
          <w:tcPr>
            <w:tcW w:w="5887" w:type="dxa"/>
            <w:vMerge/>
            <w:noWrap/>
          </w:tcPr>
          <w:p w:rsidR="006344E6" w:rsidRDefault="006344E6" w:rsidP="002674CE">
            <w:pPr>
              <w:rPr>
                <w:sz w:val="20"/>
              </w:rPr>
            </w:pPr>
          </w:p>
        </w:tc>
        <w:tc>
          <w:tcPr>
            <w:tcW w:w="3542" w:type="dxa"/>
          </w:tcPr>
          <w:p w:rsidR="006344E6" w:rsidRDefault="006344E6" w:rsidP="002674CE">
            <w:pPr>
              <w:pStyle w:val="NormalIndent"/>
              <w:ind w:left="14"/>
            </w:pPr>
          </w:p>
          <w:p w:rsidR="006344E6" w:rsidRDefault="000E45DD" w:rsidP="003F6B73">
            <w:pPr>
              <w:pStyle w:val="NormalIndent"/>
              <w:ind w:left="14"/>
            </w:pPr>
            <w:r>
              <w:t xml:space="preserve">Ref: </w:t>
            </w:r>
            <w:r w:rsidR="007D4EAB">
              <w:fldChar w:fldCharType="begin"/>
            </w:r>
            <w:r w:rsidR="009620F3">
              <w:instrText xml:space="preserve"> TITLE   \* MERGEFORMAT </w:instrText>
            </w:r>
            <w:r w:rsidR="007D4EAB">
              <w:fldChar w:fldCharType="end"/>
            </w:r>
          </w:p>
        </w:tc>
      </w:tr>
    </w:tbl>
    <w:p w:rsidR="00C74543" w:rsidRPr="00AF7F16" w:rsidRDefault="00C74543" w:rsidP="00C74543">
      <w:pPr>
        <w:rPr>
          <w:sz w:val="20"/>
        </w:rPr>
      </w:pPr>
      <w:r w:rsidRPr="00AF7F16">
        <w:rPr>
          <w:sz w:val="20"/>
        </w:rPr>
        <w:t xml:space="preserve">Dear </w:t>
      </w:r>
      <w:sdt>
        <w:sdtPr>
          <w:rPr>
            <w:sz w:val="20"/>
          </w:rPr>
          <w:alias w:val="Addressee name"/>
          <w:tag w:val="Add addressee name"/>
          <w:id w:val="-1972513126"/>
          <w:placeholder>
            <w:docPart w:val="CFB33C3C604D49D1903A3DFF2417893C"/>
          </w:placeholder>
        </w:sdtPr>
        <w:sdtContent>
          <w:r w:rsidR="003F6B73">
            <w:rPr>
              <w:sz w:val="20"/>
            </w:rPr>
            <w:t xml:space="preserve">Chris, </w:t>
          </w:r>
        </w:sdtContent>
      </w:sdt>
    </w:p>
    <w:p w:rsidR="00C74543" w:rsidRPr="00AF7F16" w:rsidRDefault="00C74543" w:rsidP="00C74543">
      <w:pPr>
        <w:rPr>
          <w:sz w:val="20"/>
        </w:rPr>
      </w:pPr>
    </w:p>
    <w:sdt>
      <w:sdtPr>
        <w:id w:val="-977916957"/>
        <w:placeholder>
          <w:docPart w:val="CFB33C3C604D49D1903A3DFF2417893C"/>
        </w:placeholder>
      </w:sdtPr>
      <w:sdtContent>
        <w:p w:rsidR="00C74543" w:rsidRPr="00AF7F16" w:rsidRDefault="003F6B73" w:rsidP="00EF143D">
          <w:pPr>
            <w:pStyle w:val="SubjectorJobName"/>
          </w:pPr>
          <w:r>
            <w:t xml:space="preserve">The Sill: </w:t>
          </w:r>
          <w:r w:rsidR="007B62C3">
            <w:t>Part-</w:t>
          </w:r>
          <w:r w:rsidR="00E44489">
            <w:t xml:space="preserve">Discharge of </w:t>
          </w:r>
          <w:r w:rsidR="00C454F7">
            <w:t>Condition 19</w:t>
          </w:r>
        </w:p>
      </w:sdtContent>
    </w:sdt>
    <w:p w:rsidR="00C74543" w:rsidRPr="00AF7F16" w:rsidRDefault="00C74543" w:rsidP="00C74543">
      <w:pPr>
        <w:pStyle w:val="Header"/>
        <w:tabs>
          <w:tab w:val="clear" w:pos="4153"/>
          <w:tab w:val="clear" w:pos="8306"/>
        </w:tabs>
        <w:rPr>
          <w:sz w:val="20"/>
        </w:rPr>
      </w:pPr>
    </w:p>
    <w:sdt>
      <w:sdtPr>
        <w:id w:val="-695930776"/>
        <w:placeholder>
          <w:docPart w:val="CFB33C3C604D49D1903A3DFF2417893C"/>
        </w:placeholder>
      </w:sdtPr>
      <w:sdtContent>
        <w:p w:rsidR="006C5B91" w:rsidRDefault="003F6B73" w:rsidP="00E44489">
          <w:pPr>
            <w:pStyle w:val="LetterContenttext"/>
            <w:tabs>
              <w:tab w:val="right" w:pos="5760"/>
            </w:tabs>
          </w:pPr>
          <w:r>
            <w:t xml:space="preserve">Please find </w:t>
          </w:r>
          <w:r w:rsidR="007B62C3">
            <w:t>submitted via the Planning Portal</w:t>
          </w:r>
          <w:r>
            <w:t xml:space="preserve"> all relevant information for </w:t>
          </w:r>
          <w:r w:rsidR="006C5B91">
            <w:t xml:space="preserve">the application to </w:t>
          </w:r>
          <w:r w:rsidR="007B62C3">
            <w:t>part-</w:t>
          </w:r>
          <w:r w:rsidR="006C5B91">
            <w:t xml:space="preserve">discharge </w:t>
          </w:r>
          <w:r w:rsidR="00C454F7">
            <w:t>condition 19</w:t>
          </w:r>
          <w:bookmarkStart w:id="0" w:name="_GoBack"/>
          <w:bookmarkEnd w:id="0"/>
          <w:r w:rsidR="006C5B91">
            <w:t xml:space="preserve"> </w:t>
          </w:r>
          <w:r w:rsidR="002F666D">
            <w:t>attached to approval referenced</w:t>
          </w:r>
          <w:r w:rsidR="007B62C3">
            <w:t xml:space="preserve"> </w:t>
          </w:r>
          <w:r w:rsidR="007B62C3" w:rsidRPr="007B62C3">
            <w:t>15NP0087</w:t>
          </w:r>
          <w:r w:rsidR="002F666D">
            <w:t xml:space="preserve">. </w:t>
          </w:r>
        </w:p>
        <w:p w:rsidR="002F666D" w:rsidRDefault="002F666D" w:rsidP="002F666D">
          <w:pPr>
            <w:pStyle w:val="LetterContenttext"/>
            <w:tabs>
              <w:tab w:val="right" w:pos="5760"/>
            </w:tabs>
          </w:pPr>
          <w:r>
            <w:t>This</w:t>
          </w:r>
          <w:r w:rsidR="007B62C3">
            <w:t xml:space="preserve"> application conc</w:t>
          </w:r>
          <w:r w:rsidR="00C454F7">
            <w:t>erns the element of condition 19</w:t>
          </w:r>
          <w:r w:rsidR="007B62C3">
            <w:t xml:space="preserve"> </w:t>
          </w:r>
          <w:r>
            <w:t xml:space="preserve">relating to details of the proposed balustrade, as set </w:t>
          </w:r>
          <w:proofErr w:type="gramStart"/>
          <w:r>
            <w:t>out</w:t>
          </w:r>
          <w:proofErr w:type="gramEnd"/>
          <w:r>
            <w:t xml:space="preserve"> in the condition wording as follows;</w:t>
          </w:r>
          <w:r w:rsidRPr="002F666D">
            <w:t xml:space="preserve"> </w:t>
          </w:r>
        </w:p>
        <w:p w:rsidR="002F666D" w:rsidRPr="002F666D" w:rsidRDefault="002F666D" w:rsidP="00FB0023">
          <w:pPr>
            <w:pStyle w:val="LetterContenttext"/>
            <w:tabs>
              <w:tab w:val="right" w:pos="5760"/>
            </w:tabs>
            <w:spacing w:after="0" w:line="240" w:lineRule="auto"/>
            <w:ind w:left="720"/>
            <w:rPr>
              <w:i/>
            </w:rPr>
          </w:pPr>
          <w:r>
            <w:rPr>
              <w:i/>
            </w:rPr>
            <w:t>‘</w:t>
          </w:r>
          <w:r w:rsidRPr="002F666D">
            <w:rPr>
              <w:i/>
            </w:rPr>
            <w:t xml:space="preserve">Prior to the commencement of construction of the development hereby approved, details and/or samples of external materials to be used in the construction shall be submitted to, and approved in writing by, the Local Planning Authority, including: </w:t>
          </w:r>
        </w:p>
        <w:p w:rsidR="002F666D" w:rsidRPr="002F666D" w:rsidRDefault="002F666D" w:rsidP="00FB0023">
          <w:pPr>
            <w:pStyle w:val="LetterContenttext"/>
            <w:tabs>
              <w:tab w:val="right" w:pos="5760"/>
            </w:tabs>
            <w:spacing w:after="0" w:line="240" w:lineRule="auto"/>
            <w:ind w:left="720"/>
            <w:rPr>
              <w:i/>
            </w:rPr>
          </w:pPr>
          <w:r w:rsidRPr="002F666D">
            <w:rPr>
              <w:i/>
            </w:rPr>
            <w:t xml:space="preserve">Specification of the posts for the guardrail/balustrade on the roof of the main building, </w:t>
          </w:r>
        </w:p>
        <w:p w:rsidR="007B62C3" w:rsidRDefault="002F666D" w:rsidP="00FB0023">
          <w:pPr>
            <w:pStyle w:val="LetterContenttext"/>
            <w:tabs>
              <w:tab w:val="right" w:pos="5760"/>
            </w:tabs>
            <w:spacing w:line="240" w:lineRule="auto"/>
            <w:ind w:left="720"/>
            <w:rPr>
              <w:i/>
            </w:rPr>
          </w:pPr>
          <w:proofErr w:type="gramStart"/>
          <w:r w:rsidRPr="002F666D">
            <w:rPr>
              <w:i/>
            </w:rPr>
            <w:t>Specification of the guardrail/balustrade on the roof of the main building</w:t>
          </w:r>
          <w:r>
            <w:rPr>
              <w:i/>
            </w:rPr>
            <w:t>.’</w:t>
          </w:r>
          <w:proofErr w:type="gramEnd"/>
        </w:p>
        <w:p w:rsidR="002F666D" w:rsidRPr="002F666D" w:rsidRDefault="002F666D" w:rsidP="002F666D">
          <w:pPr>
            <w:pStyle w:val="LetterContenttext"/>
            <w:tabs>
              <w:tab w:val="right" w:pos="5760"/>
            </w:tabs>
          </w:pPr>
          <w:r w:rsidRPr="002F666D">
            <w:t xml:space="preserve">The </w:t>
          </w:r>
          <w:r>
            <w:t>information submitted is as follows:</w:t>
          </w:r>
        </w:p>
        <w:p w:rsidR="006C5B91" w:rsidRDefault="006C5B91" w:rsidP="00FB0023">
          <w:pPr>
            <w:pStyle w:val="LetterContenttext"/>
            <w:tabs>
              <w:tab w:val="right" w:pos="5760"/>
            </w:tabs>
            <w:spacing w:after="0" w:line="240" w:lineRule="auto"/>
            <w:ind w:left="720"/>
          </w:pPr>
          <w:r>
            <w:t>- Site Location Plan</w:t>
          </w:r>
        </w:p>
        <w:p w:rsidR="004765F0" w:rsidRDefault="006C5B91" w:rsidP="00FB0023">
          <w:pPr>
            <w:pStyle w:val="LetterContenttext"/>
            <w:tabs>
              <w:tab w:val="right" w:pos="5760"/>
            </w:tabs>
            <w:spacing w:after="0" w:line="240" w:lineRule="auto"/>
            <w:ind w:left="720"/>
          </w:pPr>
          <w:r>
            <w:t xml:space="preserve">- </w:t>
          </w:r>
          <w:r w:rsidR="007B62C3">
            <w:t>Balustrade Railing Layout Roof SIL-JDDK-XX-XX-DR-A-(37)20212 Rev C4</w:t>
          </w:r>
        </w:p>
        <w:p w:rsidR="006C5B91" w:rsidRDefault="006C5B91" w:rsidP="00FB0023">
          <w:pPr>
            <w:pStyle w:val="LetterContenttext"/>
            <w:tabs>
              <w:tab w:val="right" w:pos="5760"/>
            </w:tabs>
            <w:spacing w:after="0" w:line="240" w:lineRule="auto"/>
            <w:ind w:left="851" w:hanging="142"/>
          </w:pPr>
          <w:r>
            <w:t xml:space="preserve">- </w:t>
          </w:r>
          <w:r w:rsidR="007B62C3">
            <w:t xml:space="preserve">Sill Balustrade plan showing </w:t>
          </w:r>
          <w:r w:rsidR="007B62C3" w:rsidRPr="007B62C3">
            <w:t>Corner Post Detail, Approved Railing Section, and Railing Joint Detail</w:t>
          </w:r>
        </w:p>
        <w:p w:rsidR="002F666D" w:rsidRDefault="002F666D" w:rsidP="002F666D">
          <w:pPr>
            <w:pStyle w:val="LetterContenttext"/>
            <w:tabs>
              <w:tab w:val="right" w:pos="5760"/>
            </w:tabs>
            <w:spacing w:after="0" w:line="240" w:lineRule="auto"/>
          </w:pPr>
        </w:p>
        <w:p w:rsidR="006C5B91" w:rsidRDefault="002F666D" w:rsidP="002F666D">
          <w:pPr>
            <w:pStyle w:val="LetterContenttext"/>
            <w:tabs>
              <w:tab w:val="right" w:pos="5760"/>
            </w:tabs>
            <w:spacing w:line="240" w:lineRule="auto"/>
          </w:pPr>
          <w:r>
            <w:t>Relevant material samples will be delivered in due course, and a</w:t>
          </w:r>
          <w:r w:rsidR="006C5B91">
            <w:t xml:space="preserve"> payment for the relevant fee has been requested.</w:t>
          </w:r>
        </w:p>
        <w:p w:rsidR="00C74543" w:rsidRDefault="00FB0023" w:rsidP="003F6B73">
          <w:pPr>
            <w:pStyle w:val="LetterContenttext"/>
            <w:tabs>
              <w:tab w:val="right" w:pos="5760"/>
            </w:tabs>
          </w:pPr>
          <w:r>
            <w:t xml:space="preserve">I look forward to receiving confirmation of the condition being discharged successfully. </w:t>
          </w:r>
          <w:r w:rsidR="003F6B73">
            <w:t>For any further information please don’t hesitate to get in touch.</w:t>
          </w:r>
        </w:p>
      </w:sdtContent>
    </w:sdt>
    <w:p w:rsidR="003F6B73" w:rsidRDefault="003F6B73" w:rsidP="00331360">
      <w:pPr>
        <w:spacing w:line="276" w:lineRule="auto"/>
        <w:rPr>
          <w:sz w:val="20"/>
        </w:rPr>
      </w:pPr>
    </w:p>
    <w:p w:rsidR="00C74543" w:rsidRPr="00AF7F16" w:rsidRDefault="00C74543" w:rsidP="00331360">
      <w:pPr>
        <w:spacing w:line="276" w:lineRule="auto"/>
        <w:rPr>
          <w:sz w:val="20"/>
        </w:rPr>
      </w:pPr>
      <w:r w:rsidRPr="00AF7F16">
        <w:rPr>
          <w:sz w:val="20"/>
        </w:rPr>
        <w:t xml:space="preserve">Yours </w:t>
      </w:r>
      <w:sdt>
        <w:sdtPr>
          <w:rPr>
            <w:sz w:val="20"/>
          </w:rPr>
          <w:id w:val="541171689"/>
          <w:placeholder>
            <w:docPart w:val="0C22464CFC1F41438F118E074189D5A4"/>
          </w:placeholder>
          <w:comboBox>
            <w:listItem w:displayText="sincerely" w:value="sincerely"/>
            <w:listItem w:displayText="faithfully" w:value="faithfully"/>
          </w:comboBox>
        </w:sdtPr>
        <w:sdtContent>
          <w:r w:rsidR="00FB41F9">
            <w:rPr>
              <w:color w:val="auto"/>
              <w:sz w:val="20"/>
            </w:rPr>
            <w:t xml:space="preserve">sincerely </w:t>
          </w:r>
        </w:sdtContent>
      </w:sdt>
    </w:p>
    <w:p w:rsidR="00C74543" w:rsidRDefault="00C74543" w:rsidP="00331360">
      <w:pPr>
        <w:spacing w:line="276" w:lineRule="auto"/>
        <w:rPr>
          <w:sz w:val="20"/>
        </w:rPr>
      </w:pPr>
      <w:r w:rsidRPr="00AF7F16">
        <w:rPr>
          <w:sz w:val="20"/>
        </w:rPr>
        <w:t xml:space="preserve">For and on behalf of </w:t>
      </w:r>
    </w:p>
    <w:p w:rsidR="00C74543" w:rsidRDefault="00C74543" w:rsidP="003F6B73">
      <w:pPr>
        <w:spacing w:line="276" w:lineRule="auto"/>
        <w:rPr>
          <w:sz w:val="20"/>
        </w:rPr>
      </w:pPr>
      <w:r w:rsidRPr="00AF7F16">
        <w:rPr>
          <w:sz w:val="20"/>
        </w:rPr>
        <w:t>Cundall Johnston &amp; Partners LLP</w:t>
      </w:r>
    </w:p>
    <w:p w:rsidR="003F6B73" w:rsidRPr="00AF7F16" w:rsidRDefault="003F6B73" w:rsidP="003F6B73">
      <w:pPr>
        <w:spacing w:line="276" w:lineRule="auto"/>
        <w:rPr>
          <w:sz w:val="20"/>
        </w:rPr>
      </w:pPr>
    </w:p>
    <w:sdt>
      <w:sdtPr>
        <w:rPr>
          <w:b/>
          <w:sz w:val="20"/>
        </w:rPr>
        <w:id w:val="-1193150541"/>
        <w:placeholder>
          <w:docPart w:val="CFB33C3C604D49D1903A3DFF2417893C"/>
        </w:placeholder>
      </w:sdtPr>
      <w:sdtContent>
        <w:p w:rsidR="00C74543" w:rsidRPr="00CC4339" w:rsidRDefault="003F6B73" w:rsidP="00331360">
          <w:pPr>
            <w:spacing w:line="276" w:lineRule="auto"/>
            <w:rPr>
              <w:b/>
              <w:sz w:val="20"/>
            </w:rPr>
          </w:pPr>
          <w:r>
            <w:rPr>
              <w:b/>
              <w:sz w:val="20"/>
            </w:rPr>
            <w:t>Matt Brooksbank</w:t>
          </w:r>
        </w:p>
      </w:sdtContent>
    </w:sdt>
    <w:sdt>
      <w:sdtPr>
        <w:rPr>
          <w:b/>
          <w:sz w:val="20"/>
        </w:rPr>
        <w:id w:val="-1416084677"/>
        <w:placeholder>
          <w:docPart w:val="8E0A25E63B664809A5F60782879C1E74"/>
        </w:placeholder>
      </w:sdtPr>
      <w:sdtContent>
        <w:p w:rsidR="00C601FD" w:rsidRDefault="003F6B73" w:rsidP="00C601FD">
          <w:pPr>
            <w:spacing w:line="276" w:lineRule="auto"/>
            <w:rPr>
              <w:b/>
              <w:sz w:val="20"/>
            </w:rPr>
          </w:pPr>
          <w:r>
            <w:rPr>
              <w:b/>
              <w:sz w:val="20"/>
            </w:rPr>
            <w:t>Graduate Planning Consultant</w:t>
          </w:r>
        </w:p>
      </w:sdtContent>
    </w:sdt>
    <w:p w:rsidR="00C74543" w:rsidRPr="00E44489" w:rsidRDefault="00C74543" w:rsidP="00331360">
      <w:pPr>
        <w:spacing w:line="276" w:lineRule="auto"/>
        <w:rPr>
          <w:sz w:val="20"/>
        </w:rPr>
      </w:pPr>
      <w:r w:rsidRPr="00E44489">
        <w:rPr>
          <w:sz w:val="20"/>
        </w:rPr>
        <w:t xml:space="preserve">Email: </w:t>
      </w:r>
      <w:sdt>
        <w:sdtPr>
          <w:rPr>
            <w:sz w:val="20"/>
          </w:rPr>
          <w:id w:val="-1016465756"/>
          <w:placeholder>
            <w:docPart w:val="EE7C0115CAF14B0EBDD8BF607C389994"/>
          </w:placeholder>
        </w:sdtPr>
        <w:sdtContent>
          <w:r w:rsidR="003F6B73">
            <w:rPr>
              <w:sz w:val="20"/>
            </w:rPr>
            <w:t>m.brooksbank</w:t>
          </w:r>
        </w:sdtContent>
      </w:sdt>
      <w:r w:rsidRPr="00E44489">
        <w:rPr>
          <w:sz w:val="20"/>
        </w:rPr>
        <w:t>@cundall.com</w:t>
      </w:r>
    </w:p>
    <w:p w:rsidR="00C74543" w:rsidRPr="00600201" w:rsidRDefault="00C74543" w:rsidP="00331360">
      <w:pPr>
        <w:spacing w:line="276" w:lineRule="auto"/>
        <w:rPr>
          <w:sz w:val="20"/>
          <w:lang w:val="fr-FR"/>
        </w:rPr>
      </w:pPr>
      <w:r w:rsidRPr="00600201">
        <w:rPr>
          <w:sz w:val="20"/>
          <w:lang w:val="fr-FR"/>
        </w:rPr>
        <w:t xml:space="preserve">Direct Dial: </w:t>
      </w:r>
      <w:sdt>
        <w:sdtPr>
          <w:rPr>
            <w:sz w:val="20"/>
          </w:rPr>
          <w:id w:val="-1779864116"/>
          <w:placeholder>
            <w:docPart w:val="CFB33C3C604D49D1903A3DFF2417893C"/>
          </w:placeholder>
        </w:sdtPr>
        <w:sdtContent>
          <w:r w:rsidR="003F6B73">
            <w:rPr>
              <w:sz w:val="20"/>
            </w:rPr>
            <w:t>01912134632</w:t>
          </w:r>
        </w:sdtContent>
      </w:sdt>
    </w:p>
    <w:p w:rsidR="00C74543" w:rsidRPr="00C601FD" w:rsidRDefault="00C74543" w:rsidP="00C74543">
      <w:pPr>
        <w:rPr>
          <w:sz w:val="20"/>
          <w:lang w:val="fr-FR"/>
        </w:rPr>
      </w:pPr>
    </w:p>
    <w:p w:rsidR="006170D4" w:rsidRPr="006C5B91" w:rsidRDefault="006170D4" w:rsidP="002F666D">
      <w:pPr>
        <w:rPr>
          <w:sz w:val="20"/>
        </w:rPr>
      </w:pPr>
    </w:p>
    <w:sectPr w:rsidR="006170D4" w:rsidRPr="006C5B91" w:rsidSect="006D4A88">
      <w:headerReference w:type="default" r:id="rId7"/>
      <w:headerReference w:type="first" r:id="rId8"/>
      <w:footerReference w:type="first" r:id="rId9"/>
      <w:pgSz w:w="11906" w:h="16838" w:code="9"/>
      <w:pgMar w:top="1728" w:right="1253" w:bottom="1282" w:left="1253" w:header="562" w:footer="5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73" w:rsidRDefault="003F6B73" w:rsidP="003D1A96">
      <w:r>
        <w:separator/>
      </w:r>
    </w:p>
  </w:endnote>
  <w:endnote w:type="continuationSeparator" w:id="0">
    <w:p w:rsidR="003F6B73" w:rsidRDefault="003F6B73" w:rsidP="003D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F" w:rsidRDefault="005756D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-795655</wp:posOffset>
          </wp:positionH>
          <wp:positionV relativeFrom="paragraph">
            <wp:posOffset>-137795</wp:posOffset>
          </wp:positionV>
          <wp:extent cx="7581265" cy="762000"/>
          <wp:effectExtent l="0" t="0" r="635" b="0"/>
          <wp:wrapNone/>
          <wp:docPr id="4" name="Picture 4" descr="C:\Users\g.rollison\AppData\Local\Microsoft\Windows\Temporary Internet Files\Content.Word\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rollison\AppData\Local\Microsoft\Windows\Temporary Internet Files\Content.Word\U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9825"/>
                  <a:stretch/>
                </pic:blipFill>
                <pic:spPr bwMode="auto">
                  <a:xfrm>
                    <a:off x="0" y="0"/>
                    <a:ext cx="758126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5756DF" w:rsidRDefault="005756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73" w:rsidRDefault="003F6B73" w:rsidP="003D1A96">
      <w:r>
        <w:separator/>
      </w:r>
    </w:p>
  </w:footnote>
  <w:footnote w:type="continuationSeparator" w:id="0">
    <w:p w:rsidR="003F6B73" w:rsidRDefault="003F6B73" w:rsidP="003D1A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000"/>
    </w:tblPr>
    <w:tblGrid>
      <w:gridCol w:w="9435"/>
    </w:tblGrid>
    <w:tr w:rsidR="005756DF">
      <w:trPr>
        <w:trHeight w:hRule="exact" w:val="1152"/>
      </w:trPr>
      <w:tc>
        <w:tcPr>
          <w:tcW w:w="9435" w:type="dxa"/>
          <w:noWrap/>
        </w:tcPr>
        <w:p w:rsidR="005756DF" w:rsidRDefault="005756DF">
          <w:pPr>
            <w:pStyle w:val="Header"/>
            <w:tabs>
              <w:tab w:val="clear" w:pos="4153"/>
              <w:tab w:val="clear" w:pos="8306"/>
            </w:tabs>
            <w:rPr>
              <w:vanish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-425450</wp:posOffset>
                </wp:positionH>
                <wp:positionV relativeFrom="page">
                  <wp:posOffset>4445</wp:posOffset>
                </wp:positionV>
                <wp:extent cx="1803400" cy="254000"/>
                <wp:effectExtent l="0" t="0" r="0" b="0"/>
                <wp:wrapNone/>
                <wp:docPr id="2" name="Picture 2" descr="Cundall 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dall 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25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756DF" w:rsidRDefault="005756DF">
          <w:pPr>
            <w:pStyle w:val="Header"/>
          </w:pPr>
        </w:p>
        <w:p w:rsidR="005756DF" w:rsidRDefault="005756DF">
          <w:pPr>
            <w:pStyle w:val="Header"/>
          </w:pPr>
        </w:p>
      </w:tc>
    </w:tr>
  </w:tbl>
  <w:p w:rsidR="005756DF" w:rsidRDefault="005756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6DF" w:rsidRDefault="007D4EAB">
    <w:pPr>
      <w:pStyle w:val="Header"/>
      <w:rPr>
        <w:vanish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2289" type="#_x0000_t202" style="position:absolute;margin-left:314.25pt;margin-top:.75pt;width:224.45pt;height: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ccgw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" stroked="f">
          <v:textbox>
            <w:txbxContent>
              <w:sdt>
                <w:sdtPr>
                  <w:rPr>
                    <w:rFonts w:cs="Arial"/>
                    <w:sz w:val="16"/>
                    <w:szCs w:val="16"/>
                  </w:rPr>
                  <w:id w:val="1571153892"/>
                  <w:comboBox>
                    <w:listItem w:displayText="Choose an office (double-click in header to pick)" w:value="Choose an office (double-click in header to pick)"/>
                    <w:listItem w:displayText="4th Floor, 15 Colmore Row,                                 Birmingham, B3 1RB                                                        Tel: +44 (0)121 262 2720   www.cundall.com" w:value="4th Floor, 15 Colmore Row,                                 Birmingham, B3 1RB                                                        Tel: +44 (0)121 262 2720   www.cundall.com"/>
                    <w:listItem w:displayText="19 - 21 Silvermills Court  Henderson Place                         Edinburgh  EH3 5DG                                                            Tel: +44 (0)131 524 3500         www.cundall.com" w:value="19 - 21 Silvermills Court  Henderson Place                         Edinburgh  EH3 5DG                                                            Tel: +44 (0)131 524 3500         www.cundall.com"/>
                    <w:listItem w:displayText="Saffron House  6 - 10 Kirby Street                                        London  EC1N 8TS                                                             Tel: +44 (0)207 438 1600         www.cundall.com" w:value="Saffron House  6 - 10 Kirby Street                                        London  EC1N 8TS                                                             Tel: +44 (0)207 438 1600         www.cundall.com"/>
                    <w:listItem w:displayText="Manchester One  Portland Street                                             Manchester  M1 3AH                                                             Tel: +44 (0)161 244 5660         www.cundall.com" w:value="Manchester One  Portland Street                                             Manchester  M1 3AH                                                             Tel: +44 (0)161 244 5660         www.cundall.com"/>
                    <w:listItem w:displayText="Horsley House   Regent Centre   Gosforth                            Newcastle-upon-Tyne  NE3 3LU                                       Tel: +44 (0)191 213 1515         www.cundall.com" w:value="Horsley House   Regent Centre   Gosforth                            Newcastle-upon-Tyne  NE3 3LU                                       Tel: +44 (0)191 213 1515         www.cundall.com"/>
                    <w:listItem w:displayText="Premier Business Centre   20 Adelaide Street                    Belfast  BT2 8GD                                                             +44 (0)2890 517000        www.cundall.com" w:value="Premier Business Centre   20 Adelaide Street                    Belfast  BT2 8GD                                                             +44 (0)2890 517000        www.cundall.com"/>
                  </w:comboBox>
                </w:sdtPr>
                <w:sdtContent>
                  <w:p w:rsidR="00466D80" w:rsidRDefault="003F6B73" w:rsidP="00466D80">
                    <w:pPr>
                      <w:rPr>
                        <w:rFonts w:cs="Arial"/>
                        <w:color w:val="auto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Horsley House   Regent Centre   Gosforth                            Newcastle-upon-</w:t>
                    </w:r>
                    <w:proofErr w:type="gramStart"/>
                    <w:r>
                      <w:rPr>
                        <w:rFonts w:cs="Arial"/>
                        <w:sz w:val="16"/>
                        <w:szCs w:val="16"/>
                      </w:rPr>
                      <w:t>Tyne  NE3</w:t>
                    </w:r>
                    <w:proofErr w:type="gramEnd"/>
                    <w:r>
                      <w:rPr>
                        <w:rFonts w:cs="Arial"/>
                        <w:sz w:val="16"/>
                        <w:szCs w:val="16"/>
                      </w:rPr>
                      <w:t xml:space="preserve"> 3LU                                       Tel: +44 (0)191 213 1515         www.cundall.com</w:t>
                    </w:r>
                  </w:p>
                </w:sdtContent>
              </w:sdt>
              <w:p w:rsidR="00C601FD" w:rsidRPr="00EF3148" w:rsidRDefault="00C601FD" w:rsidP="00C601FD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5756DF"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40640</wp:posOffset>
          </wp:positionV>
          <wp:extent cx="2520000" cy="343324"/>
          <wp:effectExtent l="0" t="0" r="0" b="0"/>
          <wp:wrapNone/>
          <wp:docPr id="1" name="Picture 1" descr="Cundall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undall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43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  <w:p w:rsidR="005756DF" w:rsidRDefault="005756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B73"/>
    <w:rsid w:val="00024ACA"/>
    <w:rsid w:val="000258E8"/>
    <w:rsid w:val="0008278F"/>
    <w:rsid w:val="00082D7C"/>
    <w:rsid w:val="000D0D93"/>
    <w:rsid w:val="000E45DD"/>
    <w:rsid w:val="00117F02"/>
    <w:rsid w:val="0012209C"/>
    <w:rsid w:val="0014442A"/>
    <w:rsid w:val="00145066"/>
    <w:rsid w:val="001C05ED"/>
    <w:rsid w:val="002636DF"/>
    <w:rsid w:val="002674CE"/>
    <w:rsid w:val="002F14F3"/>
    <w:rsid w:val="002F666D"/>
    <w:rsid w:val="00331360"/>
    <w:rsid w:val="00343244"/>
    <w:rsid w:val="00355AA0"/>
    <w:rsid w:val="003D1A96"/>
    <w:rsid w:val="003D56B0"/>
    <w:rsid w:val="003F6B73"/>
    <w:rsid w:val="00466D80"/>
    <w:rsid w:val="004765F0"/>
    <w:rsid w:val="0049515A"/>
    <w:rsid w:val="004F41B4"/>
    <w:rsid w:val="0052036A"/>
    <w:rsid w:val="005273C7"/>
    <w:rsid w:val="00531CC5"/>
    <w:rsid w:val="00562478"/>
    <w:rsid w:val="00574269"/>
    <w:rsid w:val="005756DF"/>
    <w:rsid w:val="005771C9"/>
    <w:rsid w:val="00595338"/>
    <w:rsid w:val="005E4EFF"/>
    <w:rsid w:val="005F126D"/>
    <w:rsid w:val="00600201"/>
    <w:rsid w:val="00602B25"/>
    <w:rsid w:val="006170D4"/>
    <w:rsid w:val="006344E6"/>
    <w:rsid w:val="006C5B91"/>
    <w:rsid w:val="006D4A88"/>
    <w:rsid w:val="0070016C"/>
    <w:rsid w:val="00715BEB"/>
    <w:rsid w:val="00736A9A"/>
    <w:rsid w:val="0075005E"/>
    <w:rsid w:val="00770293"/>
    <w:rsid w:val="0077175D"/>
    <w:rsid w:val="007B25FA"/>
    <w:rsid w:val="007B62C3"/>
    <w:rsid w:val="007D4EAB"/>
    <w:rsid w:val="008770CE"/>
    <w:rsid w:val="008E77C9"/>
    <w:rsid w:val="009151BE"/>
    <w:rsid w:val="009250FC"/>
    <w:rsid w:val="009620F3"/>
    <w:rsid w:val="00982981"/>
    <w:rsid w:val="009D0A64"/>
    <w:rsid w:val="00A77190"/>
    <w:rsid w:val="00A825CA"/>
    <w:rsid w:val="00B06EFD"/>
    <w:rsid w:val="00BA7A43"/>
    <w:rsid w:val="00BE0806"/>
    <w:rsid w:val="00C134DA"/>
    <w:rsid w:val="00C32E73"/>
    <w:rsid w:val="00C454F7"/>
    <w:rsid w:val="00C601FD"/>
    <w:rsid w:val="00C74543"/>
    <w:rsid w:val="00CB7E13"/>
    <w:rsid w:val="00CC0C20"/>
    <w:rsid w:val="00CD604F"/>
    <w:rsid w:val="00CE24FB"/>
    <w:rsid w:val="00D04199"/>
    <w:rsid w:val="00D943B3"/>
    <w:rsid w:val="00E0758F"/>
    <w:rsid w:val="00E22097"/>
    <w:rsid w:val="00E2522A"/>
    <w:rsid w:val="00E33D0A"/>
    <w:rsid w:val="00E44489"/>
    <w:rsid w:val="00E942D5"/>
    <w:rsid w:val="00EF143D"/>
    <w:rsid w:val="00EF17D3"/>
    <w:rsid w:val="00F7755D"/>
    <w:rsid w:val="00F91B41"/>
    <w:rsid w:val="00FB0023"/>
    <w:rsid w:val="00FB41F9"/>
    <w:rsid w:val="00FD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96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1A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1A96"/>
    <w:rPr>
      <w:rFonts w:ascii="Arial" w:eastAsia="Times New Roman" w:hAnsi="Arial" w:cs="Times New Roman"/>
      <w:color w:val="000000"/>
      <w:sz w:val="18"/>
      <w:szCs w:val="20"/>
    </w:rPr>
  </w:style>
  <w:style w:type="paragraph" w:styleId="NormalIndent">
    <w:name w:val="Normal Indent"/>
    <w:basedOn w:val="Normal"/>
    <w:rsid w:val="003D1A96"/>
    <w:pPr>
      <w:ind w:left="57"/>
    </w:pPr>
  </w:style>
  <w:style w:type="paragraph" w:customStyle="1" w:styleId="NormalBold">
    <w:name w:val="Normal Bold"/>
    <w:basedOn w:val="Normal"/>
    <w:rsid w:val="003D1A96"/>
    <w:rPr>
      <w:b/>
    </w:rPr>
  </w:style>
  <w:style w:type="paragraph" w:styleId="Footer">
    <w:name w:val="footer"/>
    <w:basedOn w:val="Normal"/>
    <w:link w:val="FooterChar"/>
    <w:uiPriority w:val="99"/>
    <w:unhideWhenUsed/>
    <w:rsid w:val="003D1A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A96"/>
    <w:rPr>
      <w:rFonts w:ascii="Arial" w:eastAsia="Times New Roman" w:hAnsi="Arial" w:cs="Times New Roman"/>
      <w:color w:val="000000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rsid w:val="003D1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96"/>
    <w:rPr>
      <w:rFonts w:ascii="Tahoma" w:eastAsia="Times New Roman" w:hAnsi="Tahoma" w:cs="Tahoma"/>
      <w:color w:val="000000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343244"/>
  </w:style>
  <w:style w:type="paragraph" w:customStyle="1" w:styleId="LetterContenttext">
    <w:name w:val="Letter Content text"/>
    <w:basedOn w:val="Normal"/>
    <w:qFormat/>
    <w:rsid w:val="00FD3E08"/>
    <w:pPr>
      <w:spacing w:after="200" w:line="276" w:lineRule="auto"/>
    </w:pPr>
    <w:rPr>
      <w:sz w:val="20"/>
    </w:rPr>
  </w:style>
  <w:style w:type="paragraph" w:customStyle="1" w:styleId="Addressee">
    <w:name w:val="Addressee"/>
    <w:basedOn w:val="Normal"/>
    <w:qFormat/>
    <w:rsid w:val="00FD3E08"/>
    <w:pPr>
      <w:spacing w:line="240" w:lineRule="atLeast"/>
    </w:pPr>
    <w:rPr>
      <w:sz w:val="20"/>
    </w:rPr>
  </w:style>
  <w:style w:type="paragraph" w:customStyle="1" w:styleId="SubjectorJobName">
    <w:name w:val="Subject or Job Name"/>
    <w:basedOn w:val="NormalBold"/>
    <w:qFormat/>
    <w:rsid w:val="00EF143D"/>
    <w:pPr>
      <w:spacing w:line="276" w:lineRule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Cundall\Cundall%20Doc%20Standards\Letterhead_U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0B1DEE8D364196AD9C54D6F829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B1E0-8891-40B7-94B3-6C8615D50709}"/>
      </w:docPartPr>
      <w:docPartBody>
        <w:p w:rsidR="00407965" w:rsidRDefault="00407965">
          <w:pPr>
            <w:pStyle w:val="380B1DEE8D364196AD9C54D6F829E0BD"/>
          </w:pPr>
          <w:r w:rsidRPr="00523A59">
            <w:rPr>
              <w:rStyle w:val="PlaceholderText"/>
            </w:rPr>
            <w:t>Click here to enter text.</w:t>
          </w:r>
        </w:p>
      </w:docPartBody>
    </w:docPart>
    <w:docPart>
      <w:docPartPr>
        <w:name w:val="8509F9146DED4B0A8BD51DDA6009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3D72-4AEB-4BD4-8BB0-2977073692CA}"/>
      </w:docPartPr>
      <w:docPartBody>
        <w:p w:rsidR="00407965" w:rsidRDefault="00407965">
          <w:pPr>
            <w:pStyle w:val="8509F9146DED4B0A8BD51DDA6009887E"/>
          </w:pPr>
          <w:r>
            <w:rPr>
              <w:rStyle w:val="PlaceholderText"/>
              <w:rFonts w:eastAsiaTheme="minorHAnsi"/>
            </w:rPr>
            <w:t>Click here to select</w:t>
          </w:r>
          <w:r w:rsidRPr="00523A59">
            <w:rPr>
              <w:rStyle w:val="PlaceholderText"/>
              <w:rFonts w:eastAsiaTheme="minorHAnsi"/>
            </w:rPr>
            <w:t xml:space="preserve"> a date.</w:t>
          </w:r>
        </w:p>
      </w:docPartBody>
    </w:docPart>
    <w:docPart>
      <w:docPartPr>
        <w:name w:val="CFB33C3C604D49D1903A3DFF24178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30C23-4AF4-4CFB-AD1A-8805FFDF663F}"/>
      </w:docPartPr>
      <w:docPartBody>
        <w:p w:rsidR="00407965" w:rsidRDefault="00407965">
          <w:pPr>
            <w:pStyle w:val="CFB33C3C604D49D1903A3DFF2417893C"/>
          </w:pPr>
          <w:r w:rsidRPr="00523A59">
            <w:rPr>
              <w:rStyle w:val="PlaceholderText"/>
            </w:rPr>
            <w:t>Click here to enter text.</w:t>
          </w:r>
        </w:p>
      </w:docPartBody>
    </w:docPart>
    <w:docPart>
      <w:docPartPr>
        <w:name w:val="0C22464CFC1F41438F118E074189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4F9B-D6BC-4F71-91A4-5635B6BCDEE0}"/>
      </w:docPartPr>
      <w:docPartBody>
        <w:p w:rsidR="00407965" w:rsidRDefault="00407965">
          <w:pPr>
            <w:pStyle w:val="0C22464CFC1F41438F118E074189D5A4"/>
          </w:pPr>
          <w:r w:rsidRPr="00523A59">
            <w:rPr>
              <w:rStyle w:val="PlaceholderText"/>
            </w:rPr>
            <w:t>Choose an item.</w:t>
          </w:r>
        </w:p>
      </w:docPartBody>
    </w:docPart>
    <w:docPart>
      <w:docPartPr>
        <w:name w:val="8E0A25E63B664809A5F60782879C1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7B3F-BD60-4095-81F1-64475B5258BE}"/>
      </w:docPartPr>
      <w:docPartBody>
        <w:p w:rsidR="00407965" w:rsidRDefault="00407965">
          <w:pPr>
            <w:pStyle w:val="8E0A25E63B664809A5F60782879C1E74"/>
          </w:pPr>
          <w:r>
            <w:rPr>
              <w:b/>
              <w:sz w:val="20"/>
            </w:rPr>
            <w:t>[Job Title]</w:t>
          </w:r>
          <w:r w:rsidRPr="00D70629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E7C0115CAF14B0EBDD8BF607C389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B5A6-76A1-4088-AC66-348C47EBC52E}"/>
      </w:docPartPr>
      <w:docPartBody>
        <w:p w:rsidR="00407965" w:rsidRDefault="00407965">
          <w:pPr>
            <w:pStyle w:val="EE7C0115CAF14B0EBDD8BF607C389994"/>
          </w:pPr>
          <w:r w:rsidRPr="00600201">
            <w:rPr>
              <w:sz w:val="20"/>
              <w:lang w:val="fr-FR"/>
            </w:rPr>
            <w:t>initial.surname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407965"/>
    <w:rsid w:val="00407965"/>
    <w:rsid w:val="00DB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D4A"/>
    <w:rPr>
      <w:color w:val="808080"/>
    </w:rPr>
  </w:style>
  <w:style w:type="paragraph" w:customStyle="1" w:styleId="380B1DEE8D364196AD9C54D6F829E0BD">
    <w:name w:val="380B1DEE8D364196AD9C54D6F829E0BD"/>
    <w:rsid w:val="00DB1D4A"/>
  </w:style>
  <w:style w:type="paragraph" w:customStyle="1" w:styleId="8509F9146DED4B0A8BD51DDA6009887E">
    <w:name w:val="8509F9146DED4B0A8BD51DDA6009887E"/>
    <w:rsid w:val="00DB1D4A"/>
  </w:style>
  <w:style w:type="paragraph" w:customStyle="1" w:styleId="CFB33C3C604D49D1903A3DFF2417893C">
    <w:name w:val="CFB33C3C604D49D1903A3DFF2417893C"/>
    <w:rsid w:val="00DB1D4A"/>
  </w:style>
  <w:style w:type="paragraph" w:customStyle="1" w:styleId="0C22464CFC1F41438F118E074189D5A4">
    <w:name w:val="0C22464CFC1F41438F118E074189D5A4"/>
    <w:rsid w:val="00DB1D4A"/>
  </w:style>
  <w:style w:type="paragraph" w:customStyle="1" w:styleId="8E0A25E63B664809A5F60782879C1E74">
    <w:name w:val="8E0A25E63B664809A5F60782879C1E74"/>
    <w:rsid w:val="00DB1D4A"/>
  </w:style>
  <w:style w:type="paragraph" w:customStyle="1" w:styleId="EE7C0115CAF14B0EBDD8BF607C389994">
    <w:name w:val="EE7C0115CAF14B0EBDD8BF607C389994"/>
    <w:rsid w:val="00DB1D4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4A49-6341-42A7-8014-086F8EBC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Letterhead_UK</Template>
  <TotalTime>43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Cundall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Brooksbank, Matt</dc:creator>
  <cp:lastModifiedBy>cstanworth</cp:lastModifiedBy>
  <cp:revision>1</cp:revision>
  <cp:lastPrinted>2016-07-01T12:54:00Z</cp:lastPrinted>
  <dcterms:created xsi:type="dcterms:W3CDTF">2016-02-01T16:19:00Z</dcterms:created>
  <dcterms:modified xsi:type="dcterms:W3CDTF">2016-07-01T12:55:00Z</dcterms:modified>
</cp:coreProperties>
</file>